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E" w:rsidRPr="003B2F14" w:rsidRDefault="004248AE" w:rsidP="003B59B9">
      <w:pPr>
        <w:ind w:left="-284" w:firstLine="0"/>
        <w:jc w:val="center"/>
        <w:rPr>
          <w:sz w:val="40"/>
          <w:szCs w:val="40"/>
        </w:rPr>
      </w:pPr>
      <w:r>
        <w:rPr>
          <w:sz w:val="40"/>
          <w:szCs w:val="40"/>
        </w:rPr>
        <w:t>Спи</w:t>
      </w:r>
      <w:r w:rsidRPr="005F3626">
        <w:rPr>
          <w:sz w:val="40"/>
          <w:szCs w:val="40"/>
        </w:rPr>
        <w:t xml:space="preserve">сок зачисленных в число </w:t>
      </w:r>
      <w:r>
        <w:rPr>
          <w:sz w:val="40"/>
          <w:szCs w:val="40"/>
        </w:rPr>
        <w:t>обучающихся ДМШ на 2018-2019 учебный год</w:t>
      </w:r>
      <w:r w:rsidRPr="005F3626">
        <w:rPr>
          <w:sz w:val="40"/>
          <w:szCs w:val="40"/>
        </w:rPr>
        <w:t>:</w:t>
      </w:r>
    </w:p>
    <w:p w:rsidR="004248AE" w:rsidRPr="003B2F14" w:rsidRDefault="004248AE" w:rsidP="003B59B9">
      <w:pPr>
        <w:ind w:left="-284" w:firstLine="0"/>
        <w:jc w:val="center"/>
        <w:rPr>
          <w:sz w:val="32"/>
          <w:szCs w:val="32"/>
        </w:rPr>
      </w:pPr>
    </w:p>
    <w:p w:rsidR="004248AE" w:rsidRPr="00864328" w:rsidRDefault="004248AE" w:rsidP="003B59B9">
      <w:pPr>
        <w:ind w:left="-284" w:firstLine="0"/>
        <w:jc w:val="center"/>
        <w:rPr>
          <w:b/>
          <w:bCs/>
          <w:i/>
          <w:iCs/>
          <w:sz w:val="32"/>
          <w:szCs w:val="32"/>
        </w:rPr>
      </w:pPr>
    </w:p>
    <w:p w:rsidR="004248AE" w:rsidRDefault="004248AE" w:rsidP="00864328">
      <w:pPr>
        <w:jc w:val="lef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 класс:</w:t>
      </w:r>
    </w:p>
    <w:p w:rsidR="004248AE" w:rsidRPr="00864328" w:rsidRDefault="004248AE" w:rsidP="00D1518D">
      <w:pPr>
        <w:jc w:val="lef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фортепиано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Гричановская Надежда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Ширяева Анна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Богомазова Татьяна</w:t>
      </w:r>
      <w:r w:rsidRPr="00864328">
        <w:rPr>
          <w:sz w:val="32"/>
          <w:szCs w:val="32"/>
        </w:rPr>
        <w:t xml:space="preserve">; 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Ходоровская Ксения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Надирова Аидан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sz w:val="32"/>
          <w:szCs w:val="32"/>
        </w:rPr>
        <w:t>Романовская Софья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jc w:val="center"/>
        <w:rPr>
          <w:b/>
          <w:bCs/>
          <w:i/>
          <w:iCs/>
          <w:sz w:val="32"/>
          <w:szCs w:val="32"/>
        </w:rPr>
      </w:pPr>
    </w:p>
    <w:p w:rsidR="004248AE" w:rsidRPr="00864328" w:rsidRDefault="004248AE" w:rsidP="00864328">
      <w:pPr>
        <w:jc w:val="left"/>
        <w:rPr>
          <w:b/>
          <w:bCs/>
          <w:i/>
          <w:iCs/>
          <w:sz w:val="32"/>
          <w:szCs w:val="32"/>
        </w:rPr>
      </w:pPr>
      <w:r w:rsidRPr="00864328">
        <w:rPr>
          <w:b/>
          <w:bCs/>
          <w:i/>
          <w:iCs/>
          <w:sz w:val="32"/>
          <w:szCs w:val="32"/>
        </w:rPr>
        <w:t>струнные инструменты</w:t>
      </w:r>
    </w:p>
    <w:p w:rsidR="004248AE" w:rsidRPr="00864328" w:rsidRDefault="004248AE" w:rsidP="0086432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Рыжов Александр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ind w:firstLine="0"/>
        <w:rPr>
          <w:sz w:val="32"/>
          <w:szCs w:val="32"/>
        </w:rPr>
      </w:pPr>
    </w:p>
    <w:p w:rsidR="004248AE" w:rsidRPr="00864328" w:rsidRDefault="004248AE" w:rsidP="00864328">
      <w:pPr>
        <w:jc w:val="left"/>
        <w:rPr>
          <w:b/>
          <w:bCs/>
          <w:i/>
          <w:iCs/>
          <w:sz w:val="32"/>
          <w:szCs w:val="32"/>
        </w:rPr>
      </w:pPr>
      <w:r w:rsidRPr="00864328">
        <w:rPr>
          <w:b/>
          <w:bCs/>
          <w:i/>
          <w:iCs/>
          <w:sz w:val="32"/>
          <w:szCs w:val="32"/>
        </w:rPr>
        <w:t>духовые и ударные инструменты</w:t>
      </w:r>
    </w:p>
    <w:p w:rsidR="004248AE" w:rsidRDefault="004248AE" w:rsidP="00D151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Матвеева Евгения</w:t>
      </w:r>
      <w:r w:rsidRPr="00864328">
        <w:rPr>
          <w:sz w:val="32"/>
          <w:szCs w:val="32"/>
        </w:rPr>
        <w:t>;</w:t>
      </w:r>
    </w:p>
    <w:p w:rsidR="004248AE" w:rsidRPr="00864328" w:rsidRDefault="004248AE" w:rsidP="00D1518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Галиякбаров Илья;</w:t>
      </w:r>
    </w:p>
    <w:p w:rsidR="004248AE" w:rsidRPr="00864328" w:rsidRDefault="004248AE" w:rsidP="0086432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Гусев Арсений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ind w:firstLine="0"/>
        <w:rPr>
          <w:sz w:val="32"/>
          <w:szCs w:val="32"/>
        </w:rPr>
      </w:pPr>
    </w:p>
    <w:p w:rsidR="004248AE" w:rsidRDefault="004248AE" w:rsidP="00D1518D">
      <w:pPr>
        <w:jc w:val="left"/>
        <w:rPr>
          <w:b/>
          <w:bCs/>
          <w:i/>
          <w:iCs/>
          <w:sz w:val="32"/>
          <w:szCs w:val="32"/>
        </w:rPr>
      </w:pPr>
      <w:r w:rsidRPr="00864328">
        <w:rPr>
          <w:b/>
          <w:bCs/>
          <w:i/>
          <w:iCs/>
          <w:sz w:val="32"/>
          <w:szCs w:val="32"/>
        </w:rPr>
        <w:t>народн</w:t>
      </w:r>
      <w:r>
        <w:rPr>
          <w:b/>
          <w:bCs/>
          <w:i/>
          <w:iCs/>
          <w:sz w:val="32"/>
          <w:szCs w:val="32"/>
        </w:rPr>
        <w:t>ые</w:t>
      </w:r>
      <w:r w:rsidRPr="00864328">
        <w:rPr>
          <w:b/>
          <w:bCs/>
          <w:i/>
          <w:iCs/>
          <w:sz w:val="32"/>
          <w:szCs w:val="32"/>
        </w:rPr>
        <w:t xml:space="preserve"> инструменты </w:t>
      </w:r>
    </w:p>
    <w:p w:rsidR="004248AE" w:rsidRPr="00864328" w:rsidRDefault="004248AE" w:rsidP="00864328">
      <w:pPr>
        <w:numPr>
          <w:ilvl w:val="0"/>
          <w:numId w:val="4"/>
        </w:numPr>
        <w:jc w:val="left"/>
        <w:rPr>
          <w:sz w:val="32"/>
          <w:szCs w:val="32"/>
        </w:rPr>
      </w:pPr>
      <w:r>
        <w:rPr>
          <w:sz w:val="32"/>
          <w:szCs w:val="32"/>
        </w:rPr>
        <w:t>Баташов Никита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numPr>
          <w:ilvl w:val="0"/>
          <w:numId w:val="4"/>
        </w:numPr>
        <w:jc w:val="left"/>
        <w:rPr>
          <w:sz w:val="32"/>
          <w:szCs w:val="32"/>
        </w:rPr>
      </w:pPr>
      <w:r>
        <w:rPr>
          <w:sz w:val="32"/>
          <w:szCs w:val="32"/>
        </w:rPr>
        <w:t>Харченко София</w:t>
      </w:r>
      <w:r w:rsidRPr="00864328">
        <w:rPr>
          <w:sz w:val="32"/>
          <w:szCs w:val="32"/>
        </w:rPr>
        <w:t>;</w:t>
      </w:r>
    </w:p>
    <w:p w:rsidR="004248AE" w:rsidRPr="00864328" w:rsidRDefault="004248AE" w:rsidP="00864328">
      <w:pPr>
        <w:ind w:left="1069" w:firstLine="0"/>
        <w:rPr>
          <w:sz w:val="32"/>
          <w:szCs w:val="32"/>
        </w:rPr>
      </w:pPr>
    </w:p>
    <w:p w:rsidR="004248AE" w:rsidRPr="00864328" w:rsidRDefault="004248AE" w:rsidP="00864328">
      <w:pPr>
        <w:tabs>
          <w:tab w:val="left" w:pos="0"/>
          <w:tab w:val="left" w:pos="1134"/>
          <w:tab w:val="left" w:pos="3544"/>
          <w:tab w:val="left" w:pos="3828"/>
          <w:tab w:val="left" w:pos="9214"/>
        </w:tabs>
        <w:ind w:firstLine="0"/>
        <w:rPr>
          <w:b/>
          <w:bCs/>
          <w:i/>
          <w:iCs/>
          <w:sz w:val="32"/>
          <w:szCs w:val="32"/>
        </w:rPr>
      </w:pPr>
    </w:p>
    <w:p w:rsidR="004248AE" w:rsidRPr="00126E29" w:rsidRDefault="004248AE" w:rsidP="003B59B9">
      <w:pPr>
        <w:tabs>
          <w:tab w:val="left" w:pos="0"/>
          <w:tab w:val="left" w:pos="2127"/>
          <w:tab w:val="left" w:pos="3544"/>
          <w:tab w:val="left" w:pos="3828"/>
          <w:tab w:val="left" w:pos="9214"/>
        </w:tabs>
        <w:ind w:left="-284" w:firstLine="0"/>
        <w:rPr>
          <w:sz w:val="32"/>
          <w:szCs w:val="32"/>
        </w:rPr>
      </w:pPr>
    </w:p>
    <w:p w:rsidR="004248AE" w:rsidRPr="00126E29" w:rsidRDefault="004248AE" w:rsidP="003B59B9">
      <w:pPr>
        <w:tabs>
          <w:tab w:val="left" w:pos="0"/>
          <w:tab w:val="left" w:pos="2127"/>
          <w:tab w:val="left" w:pos="3544"/>
          <w:tab w:val="left" w:pos="3828"/>
          <w:tab w:val="left" w:pos="9214"/>
        </w:tabs>
        <w:ind w:left="-284" w:firstLine="0"/>
        <w:rPr>
          <w:sz w:val="32"/>
          <w:szCs w:val="32"/>
        </w:rPr>
      </w:pPr>
    </w:p>
    <w:p w:rsidR="004248AE" w:rsidRPr="00126E29" w:rsidRDefault="004248AE" w:rsidP="00864328">
      <w:pPr>
        <w:tabs>
          <w:tab w:val="left" w:pos="284"/>
          <w:tab w:val="left" w:pos="2127"/>
          <w:tab w:val="left" w:pos="3544"/>
          <w:tab w:val="left" w:pos="3828"/>
          <w:tab w:val="left" w:pos="9214"/>
        </w:tabs>
        <w:ind w:left="-28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48AE" w:rsidRDefault="004248AE" w:rsidP="003B59B9">
      <w:pPr>
        <w:tabs>
          <w:tab w:val="left" w:pos="0"/>
          <w:tab w:val="left" w:pos="2127"/>
          <w:tab w:val="left" w:pos="3544"/>
          <w:tab w:val="left" w:pos="3828"/>
          <w:tab w:val="left" w:pos="9214"/>
        </w:tabs>
        <w:ind w:left="284" w:firstLine="0"/>
        <w:rPr>
          <w:sz w:val="28"/>
          <w:szCs w:val="28"/>
        </w:rPr>
      </w:pPr>
    </w:p>
    <w:p w:rsidR="004248AE" w:rsidRDefault="004248AE" w:rsidP="003B59B9">
      <w:pPr>
        <w:tabs>
          <w:tab w:val="left" w:pos="0"/>
          <w:tab w:val="left" w:pos="2127"/>
          <w:tab w:val="left" w:pos="3544"/>
          <w:tab w:val="left" w:pos="3828"/>
          <w:tab w:val="left" w:pos="9214"/>
        </w:tabs>
        <w:ind w:left="284" w:firstLine="0"/>
        <w:rPr>
          <w:sz w:val="28"/>
          <w:szCs w:val="28"/>
        </w:rPr>
      </w:pPr>
    </w:p>
    <w:p w:rsidR="004248AE" w:rsidRDefault="004248AE" w:rsidP="003B59B9">
      <w:pPr>
        <w:tabs>
          <w:tab w:val="left" w:pos="0"/>
          <w:tab w:val="left" w:pos="2127"/>
          <w:tab w:val="left" w:pos="3544"/>
          <w:tab w:val="left" w:pos="3828"/>
          <w:tab w:val="left" w:pos="9214"/>
        </w:tabs>
        <w:ind w:left="284" w:firstLine="0"/>
        <w:rPr>
          <w:sz w:val="28"/>
          <w:szCs w:val="28"/>
        </w:rPr>
      </w:pPr>
      <w:bookmarkStart w:id="0" w:name="_GoBack"/>
      <w:bookmarkEnd w:id="0"/>
    </w:p>
    <w:p w:rsidR="004248AE" w:rsidRDefault="004248AE"/>
    <w:sectPr w:rsidR="004248AE" w:rsidSect="0036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034"/>
    <w:multiLevelType w:val="hybridMultilevel"/>
    <w:tmpl w:val="4F3E5EAE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E02B45"/>
    <w:multiLevelType w:val="hybridMultilevel"/>
    <w:tmpl w:val="C67E5308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83450C"/>
    <w:multiLevelType w:val="hybridMultilevel"/>
    <w:tmpl w:val="B5DC6290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523664"/>
    <w:multiLevelType w:val="hybridMultilevel"/>
    <w:tmpl w:val="2342EBC4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1C591D"/>
    <w:multiLevelType w:val="hybridMultilevel"/>
    <w:tmpl w:val="A850ABFC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B77E86"/>
    <w:multiLevelType w:val="hybridMultilevel"/>
    <w:tmpl w:val="536CBDB6"/>
    <w:lvl w:ilvl="0" w:tplc="18C208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AE3"/>
    <w:rsid w:val="00126E29"/>
    <w:rsid w:val="00367DA3"/>
    <w:rsid w:val="003B2F14"/>
    <w:rsid w:val="003B59B9"/>
    <w:rsid w:val="004248AE"/>
    <w:rsid w:val="004C42C5"/>
    <w:rsid w:val="005F3626"/>
    <w:rsid w:val="0079238E"/>
    <w:rsid w:val="00864328"/>
    <w:rsid w:val="009C0135"/>
    <w:rsid w:val="00A55EC9"/>
    <w:rsid w:val="00B06AE3"/>
    <w:rsid w:val="00BF3F51"/>
    <w:rsid w:val="00CC05ED"/>
    <w:rsid w:val="00CF27E6"/>
    <w:rsid w:val="00D1518D"/>
    <w:rsid w:val="00DA14C1"/>
    <w:rsid w:val="00E563BA"/>
    <w:rsid w:val="00EF1571"/>
    <w:rsid w:val="00F4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B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58</Words>
  <Characters>331</Characters>
  <Application>Microsoft Office Outlook</Application>
  <DocSecurity>0</DocSecurity>
  <Lines>0</Lines>
  <Paragraphs>0</Paragraphs>
  <ScaleCrop>false</ScaleCrop>
  <Company>SOMU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2017-08-02T09:02:00Z</dcterms:created>
  <dcterms:modified xsi:type="dcterms:W3CDTF">2018-08-02T08:28:00Z</dcterms:modified>
</cp:coreProperties>
</file>