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33" w:rsidRPr="003B3EC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Pr="003B3EC3" w:rsidRDefault="00F95633" w:rsidP="003B3E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ГБПОУ «Смоленское </w:t>
      </w:r>
    </w:p>
    <w:p w:rsidR="00F95633" w:rsidRPr="003B3EC3" w:rsidRDefault="00F95633" w:rsidP="003B3E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музыкальное училище </w:t>
      </w:r>
    </w:p>
    <w:p w:rsidR="00F95633" w:rsidRPr="003B3EC3" w:rsidRDefault="00F95633" w:rsidP="003B3E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>имени М.И. Глинки»</w:t>
      </w:r>
    </w:p>
    <w:p w:rsidR="00F95633" w:rsidRPr="003B3EC3" w:rsidRDefault="00F95633" w:rsidP="003B3E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>Грековой Е.П.</w:t>
      </w:r>
    </w:p>
    <w:p w:rsidR="00F95633" w:rsidRPr="003B3EC3" w:rsidRDefault="00F95633" w:rsidP="003B3E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5633" w:rsidRPr="003B3EC3" w:rsidRDefault="00F95633" w:rsidP="003B3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F95633" w:rsidRDefault="00F95633" w:rsidP="003B3EC3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 xml:space="preserve">Прошу принять в число учащихся детской музыкальной школы при училище для обучения по дополнительной предпрофессиональной общеобразовательной программе в области музыкального искусства (нужное подчеркнуть): </w:t>
      </w:r>
      <w:r w:rsidRPr="003B3EC3">
        <w:rPr>
          <w:rFonts w:ascii="Times New Roman" w:hAnsi="Times New Roman" w:cs="Times New Roman"/>
          <w:b/>
          <w:bCs/>
          <w:sz w:val="24"/>
          <w:szCs w:val="24"/>
        </w:rPr>
        <w:t xml:space="preserve">«Фортепиано», «Струнные инструменты», «Духовые и ударные инструменты», «Народные инструменты», </w:t>
      </w:r>
      <w:r w:rsidRPr="003B3EC3">
        <w:rPr>
          <w:rFonts w:ascii="Times New Roman" w:hAnsi="Times New Roman" w:cs="Times New Roman"/>
          <w:sz w:val="24"/>
          <w:szCs w:val="24"/>
        </w:rPr>
        <w:t>по виду инструмента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95633" w:rsidRPr="003B3EC3" w:rsidRDefault="00F95633" w:rsidP="003B3EC3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EC3">
        <w:rPr>
          <w:rFonts w:ascii="Times New Roman" w:hAnsi="Times New Roman" w:cs="Times New Roman"/>
          <w:sz w:val="24"/>
          <w:szCs w:val="24"/>
        </w:rPr>
        <w:t>моего сына/дочь:</w:t>
      </w:r>
    </w:p>
    <w:p w:rsidR="00F95633" w:rsidRPr="003B3EC3" w:rsidRDefault="00F95633" w:rsidP="003B3EC3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EC3">
        <w:rPr>
          <w:rFonts w:ascii="Times New Roman" w:hAnsi="Times New Roman" w:cs="Times New Roman"/>
          <w:sz w:val="24"/>
          <w:szCs w:val="24"/>
        </w:rPr>
        <w:t>(фамилия)___________________________________________________________________________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  <w:u w:val="single"/>
        </w:rPr>
      </w:pPr>
      <w:r w:rsidRPr="003B3EC3">
        <w:rPr>
          <w:rFonts w:ascii="Times New Roman" w:hAnsi="Times New Roman" w:cs="Times New Roman"/>
          <w:sz w:val="24"/>
          <w:szCs w:val="24"/>
        </w:rPr>
        <w:t>(имя, отчество)_______________________________________________________________________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  <w:u w:val="single"/>
        </w:rPr>
      </w:pPr>
      <w:r w:rsidRPr="003B3EC3">
        <w:rPr>
          <w:rFonts w:ascii="Times New Roman" w:hAnsi="Times New Roman" w:cs="Times New Roman"/>
          <w:sz w:val="24"/>
          <w:szCs w:val="24"/>
        </w:rPr>
        <w:t>Число, месяц и год рождения___________________________________________________________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  <w:u w:val="single"/>
        </w:rPr>
      </w:pPr>
      <w:r w:rsidRPr="003B3EC3">
        <w:rPr>
          <w:rFonts w:ascii="Times New Roman" w:hAnsi="Times New Roman" w:cs="Times New Roman"/>
          <w:sz w:val="24"/>
          <w:szCs w:val="24"/>
        </w:rPr>
        <w:t>Адрес (по месту регистрации)__________________________________________________________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  <w:u w:val="single"/>
        </w:rPr>
      </w:pPr>
      <w:r w:rsidRPr="003B3EC3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  <w:u w:val="single"/>
        </w:rPr>
      </w:pPr>
      <w:r w:rsidRPr="003B3EC3">
        <w:rPr>
          <w:rFonts w:ascii="Times New Roman" w:hAnsi="Times New Roman" w:cs="Times New Roman"/>
          <w:sz w:val="24"/>
          <w:szCs w:val="24"/>
        </w:rPr>
        <w:t>Какой имеет музыкальный инструмент___________________________________________________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  <w:u w:val="single"/>
        </w:rPr>
      </w:pPr>
      <w:r w:rsidRPr="003B3EC3">
        <w:rPr>
          <w:rFonts w:ascii="Times New Roman" w:hAnsi="Times New Roman" w:cs="Times New Roman"/>
          <w:sz w:val="24"/>
          <w:szCs w:val="24"/>
        </w:rPr>
        <w:t>В какой общеобразовательной школе обучается:_№_____________________класс_______________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В какой смене________Телефон сотовый (ребенка)_________________________________________</w:t>
      </w:r>
    </w:p>
    <w:p w:rsidR="00F95633" w:rsidRPr="003B3EC3" w:rsidRDefault="00F95633" w:rsidP="003B3EC3">
      <w:pPr>
        <w:spacing w:after="0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</w:t>
      </w:r>
    </w:p>
    <w:p w:rsidR="00F95633" w:rsidRPr="003B3EC3" w:rsidRDefault="00F95633" w:rsidP="003B3EC3">
      <w:pPr>
        <w:spacing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>Отец:</w:t>
      </w:r>
      <w:r w:rsidRPr="003B3EC3">
        <w:rPr>
          <w:rFonts w:ascii="Times New Roman" w:hAnsi="Times New Roman" w:cs="Times New Roman"/>
          <w:sz w:val="24"/>
          <w:szCs w:val="24"/>
        </w:rPr>
        <w:t xml:space="preserve"> Фамилия, имя, отчество_______________________________________________________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Занимаемая  должность______________________________________________________________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Телефон домашний_______________служебный______________сотовый____________________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 w:rsidRPr="003B3EC3">
        <w:rPr>
          <w:rFonts w:ascii="Times New Roman" w:hAnsi="Times New Roman" w:cs="Times New Roman"/>
          <w:sz w:val="24"/>
          <w:szCs w:val="24"/>
        </w:rPr>
        <w:t xml:space="preserve"> Фамилия, имя, отчество_______________________________________________________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Телефон домашний_______________служебный______________сотовый____________________</w:t>
      </w:r>
    </w:p>
    <w:p w:rsidR="00F95633" w:rsidRPr="003B3EC3" w:rsidRDefault="00F95633" w:rsidP="003B3EC3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С процедурой отбора для лиц, поступающих в целях обучения по ДПОП в области музыкального искусства согласен (согласна). _________________________________</w:t>
      </w:r>
    </w:p>
    <w:p w:rsidR="00F95633" w:rsidRPr="003B3EC3" w:rsidRDefault="00F95633" w:rsidP="003B3EC3">
      <w:pPr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33" w:rsidRPr="003B3EC3" w:rsidRDefault="00F95633" w:rsidP="003B3EC3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С копиями Устава, лицензии на осуществление образовательной деятельности, положения о ДМШ, образовательной программой, с правилами подачи апелляции при приеме детей, правилами внутреннего распорядка обучающихся ознакомлен(а): __________________________________</w:t>
      </w:r>
    </w:p>
    <w:p w:rsidR="00F95633" w:rsidRPr="003B3EC3" w:rsidRDefault="00F95633" w:rsidP="003B3EC3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95633" w:rsidRPr="003B3EC3" w:rsidRDefault="00F95633" w:rsidP="003B3EC3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Согласие на обработку, использование, хранение персональных данных: _____________________</w:t>
      </w:r>
    </w:p>
    <w:p w:rsidR="00F95633" w:rsidRPr="003B3EC3" w:rsidRDefault="00F95633" w:rsidP="003B3EC3">
      <w:pPr>
        <w:spacing w:after="0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33" w:rsidRPr="003B3EC3" w:rsidRDefault="00F95633" w:rsidP="003B3EC3">
      <w:pPr>
        <w:spacing w:after="0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>Подпись ____________________________                                              «____»______________20____г.</w:t>
      </w:r>
    </w:p>
    <w:p w:rsidR="00F95633" w:rsidRPr="003B3EC3" w:rsidRDefault="00F95633" w:rsidP="003B3EC3">
      <w:pPr>
        <w:spacing w:after="0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95633" w:rsidRPr="003B3EC3" w:rsidSect="003E453D">
          <w:pgSz w:w="11906" w:h="16838"/>
          <w:pgMar w:top="180" w:right="424" w:bottom="284" w:left="900" w:header="708" w:footer="708" w:gutter="0"/>
          <w:cols w:space="708"/>
          <w:docGrid w:linePitch="360"/>
        </w:sect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95633" w:rsidRPr="003B3EC3" w:rsidRDefault="00F95633" w:rsidP="003B3EC3">
      <w:pPr>
        <w:ind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33" w:rsidRPr="003B3EC3" w:rsidRDefault="00F95633" w:rsidP="003B3EC3">
      <w:pPr>
        <w:spacing w:after="0"/>
        <w:ind w:left="-720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>РЕЗУЛЬТАТЫ ВСТУПИТЕЛЬНЫХ ЭКЗАМЕНОВ</w:t>
      </w:r>
    </w:p>
    <w:p w:rsidR="00F95633" w:rsidRPr="003B3EC3" w:rsidRDefault="00F95633" w:rsidP="003B3EC3">
      <w:pPr>
        <w:spacing w:after="0"/>
        <w:ind w:left="-720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EC3">
        <w:rPr>
          <w:rFonts w:ascii="Times New Roman" w:hAnsi="Times New Roman" w:cs="Times New Roman"/>
          <w:b/>
          <w:bCs/>
          <w:sz w:val="24"/>
          <w:szCs w:val="24"/>
        </w:rPr>
        <w:t>(заполняется зам. директора)</w:t>
      </w:r>
    </w:p>
    <w:p w:rsidR="00F95633" w:rsidRPr="003B3EC3" w:rsidRDefault="00F95633" w:rsidP="003B3EC3">
      <w:pPr>
        <w:spacing w:after="0"/>
        <w:ind w:left="-720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Слух_________________________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Память_______________________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Ритм_________________________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Артистизм____________________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Исполняемая программа (если есть)______________________________________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Подпись заведующего отделением:_______________________________________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Подпись зам. директора:________________________________________________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РЕШЕНИЕ ПРИЕМНОЙ КОМИССИИ: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Зачислить в _______________________ класс.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Отказать в приеме ____________________________________________________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Класс преподавателя:__________________________________________________</w:t>
      </w:r>
    </w:p>
    <w:p w:rsidR="00F95633" w:rsidRPr="003B3EC3" w:rsidRDefault="00F95633" w:rsidP="003B3EC3">
      <w:pPr>
        <w:spacing w:after="0" w:line="360" w:lineRule="auto"/>
        <w:ind w:left="-72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EC3">
        <w:rPr>
          <w:rFonts w:ascii="Times New Roman" w:hAnsi="Times New Roman" w:cs="Times New Roman"/>
          <w:sz w:val="24"/>
          <w:szCs w:val="24"/>
        </w:rPr>
        <w:t>«____» _______________________ 20____ г.</w:t>
      </w: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8A7A7A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5633" w:rsidRDefault="00F95633" w:rsidP="006434BC">
      <w:pPr>
        <w:tabs>
          <w:tab w:val="left" w:pos="5160"/>
        </w:tabs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F95633" w:rsidRPr="008A7A7A" w:rsidRDefault="00F95633" w:rsidP="008A7A7A">
      <w:pPr>
        <w:tabs>
          <w:tab w:val="left" w:pos="5160"/>
        </w:tabs>
        <w:ind w:left="-540"/>
        <w:rPr>
          <w:rFonts w:ascii="Times New Roman" w:hAnsi="Times New Roman" w:cs="Times New Roman"/>
          <w:sz w:val="28"/>
          <w:szCs w:val="28"/>
        </w:rPr>
      </w:pPr>
    </w:p>
    <w:sectPr w:rsidR="00F95633" w:rsidRPr="008A7A7A" w:rsidSect="003B3EC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50"/>
    <w:rsid w:val="00021650"/>
    <w:rsid w:val="000A5AAC"/>
    <w:rsid w:val="003B3EC3"/>
    <w:rsid w:val="003C6770"/>
    <w:rsid w:val="003E453D"/>
    <w:rsid w:val="00484BD2"/>
    <w:rsid w:val="00573F54"/>
    <w:rsid w:val="0058721D"/>
    <w:rsid w:val="005C0D4C"/>
    <w:rsid w:val="006434BC"/>
    <w:rsid w:val="00687651"/>
    <w:rsid w:val="007239A8"/>
    <w:rsid w:val="007446A4"/>
    <w:rsid w:val="00764047"/>
    <w:rsid w:val="008A7A7A"/>
    <w:rsid w:val="009C7713"/>
    <w:rsid w:val="009E4FB3"/>
    <w:rsid w:val="009F4FAD"/>
    <w:rsid w:val="00A36956"/>
    <w:rsid w:val="00A40393"/>
    <w:rsid w:val="00AF19EA"/>
    <w:rsid w:val="00B46475"/>
    <w:rsid w:val="00B579CF"/>
    <w:rsid w:val="00BA43FD"/>
    <w:rsid w:val="00CB67E1"/>
    <w:rsid w:val="00D940FC"/>
    <w:rsid w:val="00E22110"/>
    <w:rsid w:val="00E4588D"/>
    <w:rsid w:val="00F050F8"/>
    <w:rsid w:val="00F41226"/>
    <w:rsid w:val="00F5456D"/>
    <w:rsid w:val="00F83472"/>
    <w:rsid w:val="00F9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16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535</Words>
  <Characters>3054</Characters>
  <Application>Microsoft Office Outlook</Application>
  <DocSecurity>0</DocSecurity>
  <Lines>0</Lines>
  <Paragraphs>0</Paragraphs>
  <ScaleCrop>false</ScaleCrop>
  <Company>D-M-S-H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cp:lastPrinted>2018-02-27T06:30:00Z</cp:lastPrinted>
  <dcterms:created xsi:type="dcterms:W3CDTF">2017-09-04T12:52:00Z</dcterms:created>
  <dcterms:modified xsi:type="dcterms:W3CDTF">2018-04-16T12:30:00Z</dcterms:modified>
</cp:coreProperties>
</file>